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color w:val="FF0000"/>
          <w:sz w:val="18"/>
          <w:szCs w:val="18"/>
          <w:lang w:val="en-US"/>
        </w:rPr>
      </w:pPr>
      <w:r>
        <w:rPr>
          <w:rFonts w:ascii="Arial" w:hAnsi="Arial" w:cs="Arial"/>
          <w:b/>
          <w:color w:val="FF0000"/>
          <w:sz w:val="18"/>
          <w:szCs w:val="18"/>
          <w:lang w:val="en-US"/>
        </w:rPr>
        <w:t>Application Data Sheet W3-Professur „Distributed Systems</w:t>
      </w:r>
      <w:bookmarkStart w:id="0" w:name="_GoBack"/>
      <w:bookmarkEnd w:id="0"/>
      <w:r>
        <w:rPr>
          <w:rFonts w:ascii="Arial" w:hAnsi="Arial" w:cs="Arial"/>
          <w:b/>
          <w:color w:val="FF0000"/>
          <w:sz w:val="18"/>
          <w:szCs w:val="18"/>
          <w:lang w:val="en-US"/>
        </w:rPr>
        <w:t>“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  <w:t>University of Stuttgart</w:t>
      </w:r>
    </w:p>
    <w:p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Please fill out this form and enclose it to your application documents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>
        <w:rPr>
          <w:rFonts w:ascii="Arial" w:hAnsi="Arial" w:cs="Arial"/>
          <w:b/>
          <w:sz w:val="18"/>
          <w:szCs w:val="18"/>
          <w:lang w:val="en-US"/>
        </w:rPr>
        <w:t>Please do not modify the layout.</w:t>
      </w:r>
    </w:p>
    <w:p>
      <w:pPr>
        <w:rPr>
          <w:rFonts w:ascii="Arial" w:hAnsi="Arial" w:cs="Arial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First Name / Title: </w:t>
            </w:r>
          </w:p>
        </w:tc>
      </w:tr>
      <w:tr>
        <w:tc>
          <w:tcPr>
            <w:tcW w:w="994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</w:tr>
      <w:t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Current Position (Institution/Place/ since): </w:t>
            </w: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Previous professional 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(max. 3): </w:t>
            </w:r>
          </w:p>
          <w:p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Habilitation (or equiv.)(Research Field / Year / Place):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Dissertation Ph.D. (Research Field / Year / Place):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Graduation (Type / Year / Place): </w:t>
            </w:r>
          </w:p>
        </w:tc>
      </w:tr>
      <w:tr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0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Awards / Prizes: 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Personal Funding by Foundations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Qualifications: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peer-reviewed Journal Publications: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peer-reviewed Conference Publications: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Book Contributions: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Books (without Conference Proceedings):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Conference Proceedings (Editor):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Publication Metrics (e.g.: h-Index): </w:t>
            </w:r>
          </w:p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Patents:</w:t>
            </w:r>
          </w:p>
        </w:tc>
      </w:tr>
    </w:tbl>
    <w:p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Areas of research, current research foci (key words):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stays, Sabbaticals (place / time):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Editor / Member of editorial boards: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Program committees:</w:t>
            </w:r>
          </w:p>
        </w:tc>
      </w:tr>
      <w:t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Third-party funding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 an independent applicant (funding organization / amount and/or number of funded positions / time period):</w:t>
            </w:r>
          </w:p>
          <w:p>
            <w:pPr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a co-applicant (please name other applicants): </w:t>
            </w:r>
          </w:p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most important publications: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4308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Teaching experience (areas in key words / type and extent / frequency) 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the supervised dissertations (completed / ongoing): completed: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supervised master theses (completed / ongoing):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Lectures in Computer Science in undergraduate programs: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Lectures in Computer Science in postgraduate programs: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Co-Supervision of Lectures: </w:t>
            </w:r>
          </w:p>
          <w:p>
            <w:pPr>
              <w:ind w:left="40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Academic self-administration: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Further Remarks:</w:t>
            </w:r>
          </w:p>
        </w:tc>
      </w:tr>
    </w:tbl>
    <w:p>
      <w:pPr>
        <w:rPr>
          <w:rFonts w:ascii="Arial" w:hAnsi="Arial" w:cs="Arial"/>
          <w:lang w:val="en-US"/>
        </w:rPr>
      </w:pP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Note: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ab/>
        <w:t>This information serves as a short description for the appointment committee and should not exceed two pages.</w:t>
      </w:r>
    </w:p>
    <w:p>
      <w:pPr>
        <w:tabs>
          <w:tab w:val="left" w:pos="900"/>
        </w:tabs>
        <w:rPr>
          <w:rFonts w:ascii="Arial" w:hAnsi="Arial" w:cs="Arial"/>
          <w:b/>
          <w:sz w:val="18"/>
          <w:szCs w:val="18"/>
          <w:lang w:val="en-US"/>
        </w:rPr>
      </w:pPr>
    </w:p>
    <w:sectPr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748C7DFD-FE11-484A-9031-2143F19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BE17C411.dotm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1753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mailto:Annemarie.Roesler@ipvs.uni-stuttgart.de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Krieger, Sonja</cp:lastModifiedBy>
  <cp:revision>5</cp:revision>
  <cp:lastPrinted>2015-04-30T09:09:00Z</cp:lastPrinted>
  <dcterms:created xsi:type="dcterms:W3CDTF">2020-07-15T08:08:00Z</dcterms:created>
  <dcterms:modified xsi:type="dcterms:W3CDTF">2020-09-23T06:39:00Z</dcterms:modified>
</cp:coreProperties>
</file>