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20EE" w14:textId="4E072C20" w:rsidR="0006203E" w:rsidRPr="00A41EB2" w:rsidRDefault="0006203E" w:rsidP="0006203E">
      <w:pPr>
        <w:rPr>
          <w:rFonts w:ascii="Arial" w:hAnsi="Arial" w:cs="Arial"/>
          <w:b/>
          <w:sz w:val="18"/>
          <w:szCs w:val="18"/>
          <w:lang w:val="en-US"/>
        </w:rPr>
      </w:pPr>
      <w:r w:rsidRPr="00A41EB2">
        <w:rPr>
          <w:rFonts w:ascii="Arial" w:hAnsi="Arial" w:cs="Arial"/>
          <w:b/>
          <w:sz w:val="18"/>
          <w:szCs w:val="18"/>
          <w:lang w:val="en-US"/>
        </w:rPr>
        <w:t xml:space="preserve">Application Data Sheet </w:t>
      </w:r>
      <w:r w:rsidR="0000728F" w:rsidRPr="00A41EB2">
        <w:rPr>
          <w:rFonts w:ascii="Arial" w:hAnsi="Arial" w:cs="Arial"/>
          <w:b/>
          <w:sz w:val="18"/>
          <w:szCs w:val="18"/>
          <w:lang w:val="en-US"/>
        </w:rPr>
        <w:t>W3-</w:t>
      </w:r>
      <w:r w:rsidRPr="00A41EB2">
        <w:rPr>
          <w:rFonts w:ascii="Arial" w:hAnsi="Arial" w:cs="Arial"/>
          <w:b/>
          <w:sz w:val="18"/>
          <w:szCs w:val="18"/>
          <w:lang w:val="en-US"/>
        </w:rPr>
        <w:t>Profess</w:t>
      </w:r>
      <w:r w:rsidR="0000728F" w:rsidRPr="00A41EB2">
        <w:rPr>
          <w:rFonts w:ascii="Arial" w:hAnsi="Arial" w:cs="Arial"/>
          <w:b/>
          <w:sz w:val="18"/>
          <w:szCs w:val="18"/>
          <w:lang w:val="en-US"/>
        </w:rPr>
        <w:t xml:space="preserve">or </w:t>
      </w:r>
      <w:r w:rsidR="00D70874" w:rsidRPr="00A41EB2">
        <w:rPr>
          <w:rFonts w:ascii="Arial" w:hAnsi="Arial" w:cs="Arial"/>
          <w:b/>
          <w:sz w:val="18"/>
          <w:szCs w:val="18"/>
          <w:lang w:val="en-US"/>
        </w:rPr>
        <w:t>“</w:t>
      </w:r>
      <w:r w:rsidR="003D412E">
        <w:rPr>
          <w:rFonts w:ascii="Arial" w:hAnsi="Arial" w:cs="Arial"/>
          <w:b/>
          <w:sz w:val="18"/>
          <w:szCs w:val="18"/>
          <w:lang w:val="en-US"/>
        </w:rPr>
        <w:t>Physical Electronics</w:t>
      </w:r>
      <w:r w:rsidR="00D70874" w:rsidRPr="00A41EB2">
        <w:rPr>
          <w:rFonts w:ascii="Arial" w:hAnsi="Arial" w:cs="Arial"/>
          <w:b/>
          <w:sz w:val="18"/>
          <w:szCs w:val="18"/>
          <w:lang w:val="en-US"/>
        </w:rPr>
        <w:t>”</w:t>
      </w:r>
      <w:r w:rsidR="00A41EB2" w:rsidRPr="00A41EB2">
        <w:rPr>
          <w:rFonts w:ascii="Arial" w:hAnsi="Arial" w:cs="Arial"/>
          <w:b/>
          <w:sz w:val="18"/>
          <w:szCs w:val="18"/>
          <w:lang w:val="en-US"/>
        </w:rPr>
        <w:t>, “</w:t>
      </w:r>
      <w:proofErr w:type="spellStart"/>
      <w:r w:rsidR="003D412E">
        <w:rPr>
          <w:rFonts w:ascii="Arial" w:hAnsi="Arial" w:cs="Arial"/>
          <w:b/>
          <w:sz w:val="18"/>
          <w:szCs w:val="18"/>
          <w:lang w:val="en-US"/>
        </w:rPr>
        <w:t>Physikalische</w:t>
      </w:r>
      <w:proofErr w:type="spellEnd"/>
      <w:r w:rsidR="003D412E">
        <w:rPr>
          <w:rFonts w:ascii="Arial" w:hAnsi="Arial" w:cs="Arial"/>
          <w:b/>
          <w:sz w:val="18"/>
          <w:szCs w:val="18"/>
          <w:lang w:val="en-US"/>
        </w:rPr>
        <w:t xml:space="preserve"> Elektronik</w:t>
      </w:r>
      <w:bookmarkStart w:id="0" w:name="_GoBack"/>
      <w:bookmarkEnd w:id="0"/>
      <w:r w:rsidR="00A41EB2" w:rsidRPr="00A41EB2">
        <w:rPr>
          <w:rFonts w:ascii="Arial" w:hAnsi="Arial" w:cs="Arial"/>
          <w:b/>
          <w:sz w:val="18"/>
          <w:szCs w:val="18"/>
          <w:lang w:val="en-US"/>
        </w:rPr>
        <w:t>”</w:t>
      </w:r>
      <w:r w:rsidRPr="00A41EB2">
        <w:rPr>
          <w:rFonts w:ascii="Arial" w:hAnsi="Arial" w:cs="Arial"/>
          <w:b/>
          <w:sz w:val="18"/>
          <w:szCs w:val="18"/>
          <w:lang w:val="en-US"/>
        </w:rPr>
        <w:br/>
        <w:t>University of Stuttgart</w:t>
      </w:r>
    </w:p>
    <w:p w14:paraId="04471B76" w14:textId="77777777" w:rsidR="00653FFD" w:rsidRPr="00F214FB" w:rsidRDefault="00653FFD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F214FB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36F53EE8" w14:textId="77777777" w:rsidR="008B32C2" w:rsidRPr="005B0562" w:rsidRDefault="005B0562" w:rsidP="006F51CA">
      <w:pPr>
        <w:rPr>
          <w:rFonts w:ascii="Arial" w:hAnsi="Arial" w:cs="Arial"/>
          <w:b/>
          <w:sz w:val="18"/>
          <w:szCs w:val="18"/>
          <w:lang w:val="en-US"/>
        </w:rPr>
      </w:pPr>
      <w:r w:rsidRPr="005B0562">
        <w:rPr>
          <w:rFonts w:ascii="Arial" w:hAnsi="Arial" w:cs="Arial"/>
          <w:b/>
          <w:sz w:val="18"/>
          <w:szCs w:val="18"/>
          <w:lang w:val="en-US"/>
        </w:rPr>
        <w:t>Please fill out this form</w:t>
      </w:r>
      <w:r w:rsidR="0006203E">
        <w:rPr>
          <w:rFonts w:ascii="Arial" w:hAnsi="Arial" w:cs="Arial"/>
          <w:b/>
          <w:sz w:val="18"/>
          <w:szCs w:val="18"/>
          <w:lang w:val="en-US"/>
        </w:rPr>
        <w:t xml:space="preserve"> and include it as separate PDF or Word</w:t>
      </w:r>
      <w:r w:rsidR="00D7087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6203E">
        <w:rPr>
          <w:rFonts w:ascii="Arial" w:hAnsi="Arial" w:cs="Arial"/>
          <w:b/>
          <w:sz w:val="18"/>
          <w:szCs w:val="18"/>
          <w:lang w:val="en-US"/>
        </w:rPr>
        <w:t>file in your application email.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</w:t>
      </w:r>
      <w:r w:rsidRPr="005B0562">
        <w:rPr>
          <w:rFonts w:ascii="Arial" w:hAnsi="Arial" w:cs="Arial"/>
          <w:b/>
          <w:sz w:val="18"/>
          <w:szCs w:val="18"/>
          <w:lang w:val="en-US"/>
        </w:rPr>
        <w:t>ayout</w:t>
      </w:r>
      <w:r w:rsidR="00C633B3" w:rsidRPr="005B0562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797B173B" w14:textId="77777777" w:rsidR="006F51CA" w:rsidRPr="005B0562" w:rsidRDefault="006F51CA" w:rsidP="006F51CA"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 w:rsidR="00A53AC5" w:rsidRPr="00E03C36" w14:paraId="1800A72C" w14:textId="77777777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14:paraId="0237212F" w14:textId="77777777" w:rsidR="00A53AC5" w:rsidRPr="00E03C36" w:rsidRDefault="00A53AC5" w:rsidP="00AA426F">
            <w:pPr>
              <w:rPr>
                <w:rFonts w:ascii="Arial" w:hAnsi="Arial" w:cs="Arial"/>
                <w:sz w:val="20"/>
                <w:szCs w:val="20"/>
              </w:rPr>
            </w:pPr>
            <w:r w:rsidRPr="00E03C36">
              <w:rPr>
                <w:rFonts w:ascii="Arial" w:hAnsi="Arial" w:cs="Arial"/>
                <w:sz w:val="18"/>
                <w:szCs w:val="18"/>
              </w:rPr>
              <w:t xml:space="preserve">Name / </w:t>
            </w:r>
            <w:proofErr w:type="spellStart"/>
            <w:r w:rsidR="00AA426F">
              <w:rPr>
                <w:rFonts w:ascii="Arial" w:hAnsi="Arial" w:cs="Arial"/>
                <w:sz w:val="18"/>
                <w:szCs w:val="18"/>
              </w:rPr>
              <w:t>f</w:t>
            </w:r>
            <w:r w:rsidR="005B0562">
              <w:rPr>
                <w:rFonts w:ascii="Arial" w:hAnsi="Arial" w:cs="Arial"/>
                <w:sz w:val="18"/>
                <w:szCs w:val="18"/>
              </w:rPr>
              <w:t>irst</w:t>
            </w:r>
            <w:proofErr w:type="spellEnd"/>
            <w:r w:rsidR="005B05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A426F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="00AA426F">
              <w:rPr>
                <w:rFonts w:ascii="Arial" w:hAnsi="Arial" w:cs="Arial"/>
                <w:sz w:val="18"/>
                <w:szCs w:val="18"/>
              </w:rPr>
              <w:t xml:space="preserve"> / t</w:t>
            </w:r>
            <w:r w:rsidR="005B0562">
              <w:rPr>
                <w:rFonts w:ascii="Arial" w:hAnsi="Arial" w:cs="Arial"/>
                <w:sz w:val="18"/>
                <w:szCs w:val="18"/>
              </w:rPr>
              <w:t>itle</w:t>
            </w:r>
            <w:r w:rsidRPr="00E03C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A53AC5" w:rsidRPr="00E03C36" w14:paraId="3D417C53" w14:textId="77777777">
        <w:tc>
          <w:tcPr>
            <w:tcW w:w="9940" w:type="dxa"/>
            <w:gridSpan w:val="2"/>
            <w:tcBorders>
              <w:top w:val="nil"/>
            </w:tcBorders>
            <w:vAlign w:val="center"/>
          </w:tcPr>
          <w:p w14:paraId="6C1A0512" w14:textId="77777777" w:rsidR="00A53AC5" w:rsidRPr="00E03C36" w:rsidRDefault="00AA426F" w:rsidP="005B0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5B0562">
              <w:rPr>
                <w:rFonts w:ascii="Arial" w:hAnsi="Arial" w:cs="Arial"/>
                <w:sz w:val="18"/>
                <w:szCs w:val="18"/>
              </w:rPr>
              <w:t>irth</w:t>
            </w:r>
            <w:proofErr w:type="spellEnd"/>
            <w:r w:rsidR="00A53AC5" w:rsidRPr="00E03C3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E36C3" w:rsidRPr="00E03C36" w14:paraId="6E783A3C" w14:textId="77777777"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4B4E80" w14:textId="77777777" w:rsidR="009E36C3" w:rsidRPr="00E03C36" w:rsidRDefault="009E36C3" w:rsidP="00802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0F4FE1" w14:textId="77777777" w:rsidR="009E36C3" w:rsidRPr="00E03C36" w:rsidRDefault="009E36C3" w:rsidP="00802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C5" w:rsidRPr="003D412E" w14:paraId="795A942A" w14:textId="77777777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14:paraId="155F054A" w14:textId="77777777" w:rsidR="00A53AC5" w:rsidRPr="004D07F9" w:rsidRDefault="009A2111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osition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nstitution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since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D755A8" w14:paraId="1E8DD0AD" w14:textId="77777777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14:paraId="22F2F683" w14:textId="77777777" w:rsidR="00D755A8" w:rsidRDefault="004D07F9" w:rsidP="00D75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 w:rsidR="00653FFD" w:rsidRPr="00E03C36">
              <w:rPr>
                <w:rFonts w:ascii="Arial" w:hAnsi="Arial" w:cs="Arial"/>
                <w:sz w:val="18"/>
                <w:szCs w:val="18"/>
              </w:rPr>
              <w:t xml:space="preserve"> (max. 3)</w:t>
            </w:r>
            <w:r w:rsidR="00AE79D1" w:rsidRPr="00E03C36">
              <w:rPr>
                <w:rFonts w:ascii="Arial" w:hAnsi="Arial" w:cs="Arial"/>
                <w:sz w:val="18"/>
                <w:szCs w:val="18"/>
              </w:rPr>
              <w:t>:</w:t>
            </w:r>
            <w:r w:rsidR="00D755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E7BEC1" w14:textId="77777777" w:rsidR="00A53AC5" w:rsidRPr="00D755A8" w:rsidRDefault="00A53AC5" w:rsidP="005D02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3AC5" w:rsidRPr="005D0279" w14:paraId="193BFD26" w14:textId="77777777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14:paraId="418B392A" w14:textId="77777777" w:rsidR="00A53AC5" w:rsidRPr="004D07F9" w:rsidRDefault="00A53AC5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(o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r 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quiv.)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esearch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ield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ear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151CE291" w14:textId="77777777" w:rsidR="00653FFD" w:rsidRPr="004D07F9" w:rsidRDefault="009A2111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Dissertation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 xml:space="preserve">esearch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ield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/ year / p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02C9425" w14:textId="77777777" w:rsidR="00653FFD" w:rsidRPr="004D07F9" w:rsidRDefault="004D07F9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Graduation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ype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ear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85241" w:rsidRPr="005D0279" w14:paraId="245DC294" w14:textId="77777777"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 w14:paraId="2D6B6D01" w14:textId="77777777" w:rsidR="00E85241" w:rsidRPr="004D07F9" w:rsidRDefault="00E85241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 w14:paraId="0D417CCF" w14:textId="77777777" w:rsidR="00E85241" w:rsidRPr="004D07F9" w:rsidRDefault="00E85241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5D0279" w14:paraId="2C071CC5" w14:textId="77777777">
        <w:tc>
          <w:tcPr>
            <w:tcW w:w="9940" w:type="dxa"/>
            <w:gridSpan w:val="2"/>
            <w:vAlign w:val="center"/>
          </w:tcPr>
          <w:p w14:paraId="3BFE7624" w14:textId="77777777" w:rsidR="00E97845" w:rsidRPr="004D07F9" w:rsidRDefault="00AE79D1" w:rsidP="000B4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wards / p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zes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97845" w:rsidRPr="005D0279" w14:paraId="758BEC9A" w14:textId="77777777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14:paraId="27E7754E" w14:textId="77777777" w:rsidR="00E97845" w:rsidRPr="005D0279" w:rsidRDefault="005B3D59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Personal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 xml:space="preserve">unding by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oundations</w:t>
            </w:r>
            <w:r w:rsidR="00AE79D1" w:rsidRPr="005D02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A53AC5" w:rsidRPr="005D0279" w14:paraId="7C63C8F6" w14:textId="77777777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14:paraId="1400C3CA" w14:textId="77777777" w:rsidR="00A53AC5" w:rsidRPr="005D0279" w:rsidRDefault="000B47AB" w:rsidP="000B47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Additional </w:t>
            </w:r>
            <w:r w:rsidR="00AA426F" w:rsidRPr="005D0279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="00602807" w:rsidRPr="005D0279">
              <w:rPr>
                <w:rFonts w:ascii="Arial" w:hAnsi="Arial" w:cs="Arial"/>
                <w:sz w:val="18"/>
                <w:szCs w:val="18"/>
                <w:lang w:val="en-US"/>
              </w:rPr>
              <w:t>ualifications</w:t>
            </w:r>
            <w:r w:rsidR="00AE79D1" w:rsidRPr="005D02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1B21887F" w14:textId="77777777" w:rsidR="006F51CA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0"/>
      </w:tblGrid>
      <w:tr w:rsidR="00A41EB2" w:rsidRPr="003D412E" w14:paraId="317117FC" w14:textId="77777777" w:rsidTr="00115A57">
        <w:tc>
          <w:tcPr>
            <w:tcW w:w="9940" w:type="dxa"/>
            <w:vAlign w:val="center"/>
          </w:tcPr>
          <w:p w14:paraId="707E1ED0" w14:textId="7B45BC2C" w:rsidR="009E04AB" w:rsidRPr="00A41EB2" w:rsidRDefault="009E04AB" w:rsidP="009E04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Experience in Industry (role and responsibilities</w:t>
            </w:r>
            <w:r w:rsidR="006A574B" w:rsidRPr="00A41EB2">
              <w:rPr>
                <w:rFonts w:ascii="Arial" w:hAnsi="Arial" w:cs="Arial"/>
                <w:sz w:val="18"/>
                <w:szCs w:val="18"/>
                <w:lang w:val="en-US"/>
              </w:rPr>
              <w:t>, projects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</w:p>
        </w:tc>
      </w:tr>
      <w:tr w:rsidR="00A41EB2" w:rsidRPr="003D412E" w14:paraId="77CF486E" w14:textId="77777777" w:rsidTr="00115A57">
        <w:tc>
          <w:tcPr>
            <w:tcW w:w="9940" w:type="dxa"/>
            <w:tcBorders>
              <w:bottom w:val="single" w:sz="4" w:space="0" w:color="auto"/>
            </w:tcBorders>
            <w:vAlign w:val="center"/>
          </w:tcPr>
          <w:p w14:paraId="5AB1F34A" w14:textId="4A582A8A" w:rsidR="009E04AB" w:rsidRPr="00A41EB2" w:rsidRDefault="00E66ECD" w:rsidP="00115A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Professional qualification, i</w:t>
            </w:r>
            <w:r w:rsidR="009E04AB" w:rsidRPr="00A41EB2">
              <w:rPr>
                <w:rFonts w:ascii="Arial" w:hAnsi="Arial" w:cs="Arial"/>
                <w:sz w:val="18"/>
                <w:szCs w:val="18"/>
                <w:lang w:val="en-US"/>
              </w:rPr>
              <w:t>nternships, other types of exposure etc.:</w:t>
            </w:r>
          </w:p>
        </w:tc>
      </w:tr>
      <w:tr w:rsidR="00A41EB2" w:rsidRPr="003D412E" w14:paraId="23081FD3" w14:textId="77777777" w:rsidTr="00115A57">
        <w:tc>
          <w:tcPr>
            <w:tcW w:w="9940" w:type="dxa"/>
            <w:tcBorders>
              <w:bottom w:val="single" w:sz="4" w:space="0" w:color="auto"/>
            </w:tcBorders>
            <w:vAlign w:val="center"/>
          </w:tcPr>
          <w:p w14:paraId="661A890A" w14:textId="77777777" w:rsidR="009E04AB" w:rsidRPr="00A41EB2" w:rsidRDefault="009E04AB" w:rsidP="009E04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Activities in Entrepreneurship (if applicable)</w:t>
            </w:r>
          </w:p>
        </w:tc>
      </w:tr>
    </w:tbl>
    <w:p w14:paraId="09B9974E" w14:textId="77777777" w:rsidR="009E04AB" w:rsidRDefault="009E04AB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 w:rsidR="00A41EB2" w:rsidRPr="003D412E" w14:paraId="59270320" w14:textId="77777777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E40E9" w14:textId="77777777" w:rsidR="00307F33" w:rsidRPr="00A41EB2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</w:t>
            </w:r>
            <w:r w:rsidR="00AA426F" w:rsidRPr="00A41EB2">
              <w:rPr>
                <w:rFonts w:ascii="Arial" w:hAnsi="Arial" w:cs="Arial"/>
                <w:sz w:val="18"/>
                <w:szCs w:val="18"/>
                <w:lang w:val="en-US"/>
              </w:rPr>
              <w:t>research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7F33" w:rsidRPr="00A41EB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 w:rsidRPr="00A41EB2">
              <w:rPr>
                <w:rFonts w:ascii="Arial" w:hAnsi="Arial" w:cs="Arial"/>
                <w:sz w:val="18"/>
                <w:szCs w:val="18"/>
                <w:lang w:val="en-US"/>
              </w:rPr>
              <w:t>keyw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ords</w:t>
            </w:r>
            <w:r w:rsidR="00307F33" w:rsidRPr="00A41EB2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F02BD1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23CFF9D" w14:textId="77777777" w:rsidR="009E04AB" w:rsidRPr="00A41EB2" w:rsidRDefault="009E04AB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Industrial Background:</w:t>
            </w:r>
          </w:p>
        </w:tc>
      </w:tr>
      <w:tr w:rsidR="00A41EB2" w:rsidRPr="003D412E" w14:paraId="18B2D4D8" w14:textId="77777777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FBB57" w14:textId="77777777" w:rsidR="00307F33" w:rsidRPr="00A41EB2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</w:t>
            </w:r>
            <w:r w:rsidR="00602807" w:rsidRPr="00A41EB2">
              <w:rPr>
                <w:rFonts w:ascii="Arial" w:hAnsi="Arial" w:cs="Arial"/>
                <w:sz w:val="18"/>
                <w:szCs w:val="18"/>
                <w:lang w:val="en-US"/>
              </w:rPr>
              <w:t>stays</w:t>
            </w:r>
            <w:r w:rsidR="005B3D59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AA426F" w:rsidRPr="00A41EB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B3D59" w:rsidRPr="00A41EB2">
              <w:rPr>
                <w:rFonts w:ascii="Arial" w:hAnsi="Arial" w:cs="Arial"/>
                <w:sz w:val="18"/>
                <w:szCs w:val="18"/>
                <w:lang w:val="en-US"/>
              </w:rPr>
              <w:t>abbaticals</w:t>
            </w:r>
            <w:r w:rsidR="00602807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(p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307F33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 w:rsidRPr="00A41EB2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ime)</w:t>
            </w:r>
            <w:r w:rsidR="00307F33" w:rsidRPr="00A41EB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A41EB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2C35D7" w14:paraId="3B946E51" w14:textId="77777777" w:rsidTr="003057D2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2CF3" w14:textId="77777777" w:rsidR="00307F33" w:rsidRPr="004A7655" w:rsidRDefault="004B4016" w:rsidP="003057D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ember of e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ditorial 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>oard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C67C7" w:rsidRPr="003057D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4A76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752EE2" w14:textId="77777777" w:rsidR="00AE79D1" w:rsidRPr="00F02BD1" w:rsidRDefault="004A7655" w:rsidP="00F02B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om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ees</w:t>
            </w:r>
            <w:r w:rsidR="00722C51" w:rsidRPr="00F02BD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6F51CA" w:rsidRPr="002C35D7" w14:paraId="70183A52" w14:textId="77777777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E793" w14:textId="77777777" w:rsidR="006F51CA" w:rsidRPr="00F02BD1" w:rsidRDefault="006F51CA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8DD8D" w14:textId="77777777" w:rsidR="006F51CA" w:rsidRPr="00F02BD1" w:rsidRDefault="006F51CA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586D" w:rsidRPr="00E03C36" w14:paraId="5B5007A6" w14:textId="7777777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823C4B" w14:textId="77777777" w:rsidR="00E7586D" w:rsidRPr="00602807" w:rsidRDefault="009A2111" w:rsidP="00EB38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Third-party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unding</w:t>
            </w:r>
            <w:r w:rsidR="00F02BD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7586D" w:rsidRPr="003D412E" w14:paraId="730727DE" w14:textId="7777777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4255A1" w14:textId="77777777" w:rsidR="00307F33" w:rsidRPr="00EB3871" w:rsidRDefault="003A4EE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an independent applicant </w:t>
            </w:r>
            <w:r w:rsidR="00653FFD" w:rsidRPr="00EB387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unding organization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/ a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mount</w:t>
            </w:r>
            <w:r w:rsidR="00C561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 xml:space="preserve">of money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and/or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umber of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 xml:space="preserve">funded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po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itions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ime period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E7586D" w:rsidRPr="00EB387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13DBD1AA" w14:textId="77777777" w:rsidR="00D36636" w:rsidRPr="00EB3871" w:rsidRDefault="00D36636" w:rsidP="00832AEC"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3D412E" w14:paraId="6984A3C0" w14:textId="7777777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9955A" w14:textId="5CACC731" w:rsidR="00A41EB2" w:rsidRPr="00F02BD1" w:rsidRDefault="003A4EED" w:rsidP="005B3D59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As a co-applicant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please name other applicants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999BA16" w14:textId="77777777" w:rsidR="00F02BD1" w:rsidRPr="00F02BD1" w:rsidRDefault="00F02BD1" w:rsidP="00F02BD1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EB2" w:rsidRPr="003D412E" w14:paraId="0C07081F" w14:textId="77777777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32BE0" w14:textId="18937F17" w:rsidR="00A41EB2" w:rsidRPr="00A41EB2" w:rsidRDefault="00A41EB2" w:rsidP="00A41EB2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EB2">
              <w:rPr>
                <w:rFonts w:ascii="Arial" w:hAnsi="Arial" w:cs="Arial"/>
                <w:sz w:val="18"/>
                <w:szCs w:val="18"/>
                <w:lang w:val="en-US"/>
              </w:rPr>
              <w:t>Projects with direct funding from industry</w:t>
            </w:r>
          </w:p>
        </w:tc>
      </w:tr>
      <w:tr w:rsidR="00A41EB2" w:rsidRPr="003D412E" w14:paraId="09F5496B" w14:textId="77777777"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08ADAB6" w14:textId="58790048" w:rsidR="00A41EB2" w:rsidRPr="009E04AB" w:rsidRDefault="00A41EB2" w:rsidP="00A41EB2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A41EB2" w:rsidRPr="006A574B" w14:paraId="18639FB4" w14:textId="77777777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220E446C" w14:textId="2CCEAD80" w:rsidR="00A41EB2" w:rsidRPr="00832AEC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Publication activities</w:t>
            </w:r>
          </w:p>
        </w:tc>
      </w:tr>
      <w:tr w:rsidR="00A41EB2" w:rsidRPr="009A2111" w14:paraId="193400D7" w14:textId="77777777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tbl>
            <w:tblPr>
              <w:tblW w:w="9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60"/>
            </w:tblGrid>
            <w:tr w:rsidR="00A41EB2" w:rsidRPr="003D412E" w14:paraId="29DF8045" w14:textId="77777777" w:rsidTr="004E707C">
              <w:tc>
                <w:tcPr>
                  <w:tcW w:w="9960" w:type="dxa"/>
                  <w:vAlign w:val="center"/>
                </w:tcPr>
                <w:p w14:paraId="40F28645" w14:textId="77777777" w:rsidR="00A41EB2" w:rsidRPr="003D0288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peer-reviewed j</w:t>
                  </w:r>
                  <w:r w:rsidRPr="003D028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ournal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</w:t>
                  </w:r>
                  <w:r w:rsidRPr="003D028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ublications: </w:t>
                  </w:r>
                </w:p>
                <w:p w14:paraId="3315E2A7" w14:textId="77777777" w:rsidR="00A41EB2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peer-reviewed conference publications:</w:t>
                  </w:r>
                </w:p>
                <w:p w14:paraId="69A4F57C" w14:textId="77777777" w:rsidR="00A41EB2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book contributions (without conference proceedings):</w:t>
                  </w:r>
                </w:p>
                <w:p w14:paraId="786A878F" w14:textId="77777777" w:rsidR="00A41EB2" w:rsidRPr="003D0288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books (without conference proceedings)</w:t>
                  </w:r>
                </w:p>
              </w:tc>
            </w:tr>
            <w:tr w:rsidR="00A41EB2" w:rsidRPr="003D412E" w14:paraId="45FC82D9" w14:textId="77777777" w:rsidTr="004E707C">
              <w:tc>
                <w:tcPr>
                  <w:tcW w:w="9960" w:type="dxa"/>
                  <w:vAlign w:val="center"/>
                </w:tcPr>
                <w:p w14:paraId="7E48B2B3" w14:textId="77777777" w:rsidR="00A41EB2" w:rsidRPr="005D0279" w:rsidRDefault="00A41EB2" w:rsidP="00A41EB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conference p</w:t>
                  </w:r>
                  <w:r w:rsidRPr="003D028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roceedings 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editor</w:t>
                  </w:r>
                  <w:r w:rsidRPr="003D028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): </w:t>
                  </w:r>
                </w:p>
              </w:tc>
            </w:tr>
            <w:tr w:rsidR="00A41EB2" w:rsidRPr="0006203E" w14:paraId="1E7118F4" w14:textId="77777777" w:rsidTr="004E707C">
              <w:tc>
                <w:tcPr>
                  <w:tcW w:w="9960" w:type="dxa"/>
                  <w:vAlign w:val="center"/>
                </w:tcPr>
                <w:p w14:paraId="457B18BE" w14:textId="77777777" w:rsidR="00A41EB2" w:rsidRPr="003D0288" w:rsidRDefault="00A41EB2" w:rsidP="00A41EB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Number of patents:</w:t>
                  </w:r>
                </w:p>
              </w:tc>
            </w:tr>
          </w:tbl>
          <w:p w14:paraId="73D6F9A4" w14:textId="77777777" w:rsidR="00A41EB2" w:rsidRPr="00832AEC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EB2" w:rsidRPr="003D412E" w14:paraId="563E215D" w14:textId="77777777" w:rsidTr="00F05C47">
        <w:tc>
          <w:tcPr>
            <w:tcW w:w="9948" w:type="dxa"/>
            <w:gridSpan w:val="3"/>
          </w:tcPr>
          <w:p w14:paraId="7B11001C" w14:textId="20D42FFB" w:rsidR="00A41EB2" w:rsidRPr="003A4EED" w:rsidRDefault="00A41EB2" w:rsidP="00A41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Title of five most important publications:</w:t>
            </w:r>
          </w:p>
        </w:tc>
      </w:tr>
      <w:tr w:rsidR="00A41EB2" w:rsidRPr="003D412E" w14:paraId="35341973" w14:textId="77777777">
        <w:tc>
          <w:tcPr>
            <w:tcW w:w="4308" w:type="dxa"/>
            <w:tcBorders>
              <w:left w:val="nil"/>
              <w:right w:val="nil"/>
            </w:tcBorders>
          </w:tcPr>
          <w:p w14:paraId="2892DBE8" w14:textId="77777777" w:rsidR="00A41EB2" w:rsidRPr="00832AEC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14:paraId="250B1512" w14:textId="77777777" w:rsidR="00A41EB2" w:rsidRPr="00832AEC" w:rsidRDefault="00A41EB2" w:rsidP="00A41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1EB2" w:rsidRPr="003D412E" w14:paraId="294D908F" w14:textId="77777777">
        <w:tc>
          <w:tcPr>
            <w:tcW w:w="4308" w:type="dxa"/>
            <w:tcBorders>
              <w:left w:val="nil"/>
              <w:right w:val="nil"/>
            </w:tcBorders>
          </w:tcPr>
          <w:p w14:paraId="2AC11650" w14:textId="77777777" w:rsidR="00A41EB2" w:rsidRPr="00832AEC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14:paraId="4C81C41E" w14:textId="77777777" w:rsidR="00A41EB2" w:rsidRPr="00832AEC" w:rsidRDefault="00A41EB2" w:rsidP="00A41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1EB2" w:rsidRPr="003D412E" w14:paraId="2EA9AEB2" w14:textId="77777777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1FAF99BD" w14:textId="77777777" w:rsidR="00A41EB2" w:rsidRPr="003A4EED" w:rsidRDefault="00A41EB2" w:rsidP="00A41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Supervision / Teaching experience (areas in key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words / type and extent / frequency) </w:t>
            </w:r>
          </w:p>
        </w:tc>
      </w:tr>
      <w:tr w:rsidR="00A41EB2" w:rsidRPr="006A574B" w14:paraId="3837E114" w14:textId="77777777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14:paraId="3E9F9DA2" w14:textId="77777777" w:rsidR="00A41EB2" w:rsidRPr="003A4EED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the supervised PhD d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issertations (completed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ongoing)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C6F27D2" w14:textId="77777777" w:rsidR="00A41EB2" w:rsidRPr="00185189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Master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theses (completed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</w:p>
          <w:p w14:paraId="1F576035" w14:textId="749E9119" w:rsidR="00A41EB2" w:rsidRPr="00185189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Lecture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undergraduate (Bachelor) programs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76129E94" w14:textId="48065204" w:rsidR="00A41EB2" w:rsidRPr="00185189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graduate (Master) programs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435A7EFD" w14:textId="13C4ADA1" w:rsidR="00A41EB2" w:rsidRPr="006A574B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574B"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 w14:paraId="01C6870E" w14:textId="77777777" w:rsidR="00A41EB2" w:rsidRPr="008335C8" w:rsidRDefault="00A41EB2" w:rsidP="00A41EB2"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EB2" w:rsidRPr="006A574B" w14:paraId="0D30BC0F" w14:textId="77777777"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29090" w14:textId="77777777" w:rsidR="00A41EB2" w:rsidRPr="008335C8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1EB2" w:rsidRPr="003D412E" w14:paraId="4869AF35" w14:textId="77777777">
        <w:tc>
          <w:tcPr>
            <w:tcW w:w="9948" w:type="dxa"/>
            <w:gridSpan w:val="3"/>
            <w:tcBorders>
              <w:top w:val="single" w:sz="4" w:space="0" w:color="auto"/>
            </w:tcBorders>
          </w:tcPr>
          <w:p w14:paraId="21AB3377" w14:textId="77777777" w:rsidR="00A41EB2" w:rsidRPr="00C5619D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19D"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 w14:paraId="3FE20F8F" w14:textId="77777777" w:rsidR="00A41EB2" w:rsidRPr="00C5619D" w:rsidRDefault="00A41EB2" w:rsidP="00A41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7BA4AF" w14:textId="46AA610B" w:rsidR="00A41EB2" w:rsidRPr="00C5619D" w:rsidRDefault="00A41EB2" w:rsidP="00E66E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Further </w:t>
            </w:r>
            <w:r w:rsidR="00E66ECD">
              <w:rPr>
                <w:rFonts w:ascii="Arial" w:hAnsi="Arial" w:cs="Arial"/>
                <w:sz w:val="18"/>
                <w:szCs w:val="18"/>
                <w:lang w:val="en-US"/>
              </w:rPr>
              <w:t>notes</w:t>
            </w:r>
            <w:r w:rsidRPr="00C5619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14:paraId="197351BC" w14:textId="77777777" w:rsidR="006F51CA" w:rsidRPr="00C5619D" w:rsidRDefault="006F51CA" w:rsidP="006F51CA">
      <w:pPr>
        <w:rPr>
          <w:rFonts w:ascii="Arial" w:hAnsi="Arial" w:cs="Arial"/>
          <w:lang w:val="en-US"/>
        </w:rPr>
      </w:pPr>
    </w:p>
    <w:p w14:paraId="781345BA" w14:textId="740BAB35" w:rsidR="00145AEF" w:rsidRPr="00C5619D" w:rsidRDefault="00C5619D" w:rsidP="00145AEF"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 w:rsidRPr="00C5619D">
        <w:rPr>
          <w:rFonts w:ascii="Arial" w:hAnsi="Arial" w:cs="Arial"/>
          <w:b/>
          <w:sz w:val="18"/>
          <w:szCs w:val="18"/>
          <w:u w:val="single"/>
          <w:lang w:val="en-US"/>
        </w:rPr>
        <w:t>Note</w:t>
      </w:r>
      <w:r w:rsidR="00145AEF" w:rsidRPr="00C5619D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145AEF" w:rsidRPr="00C5619D">
        <w:rPr>
          <w:rFonts w:ascii="Arial" w:hAnsi="Arial" w:cs="Arial"/>
          <w:b/>
          <w:sz w:val="18"/>
          <w:szCs w:val="18"/>
          <w:lang w:val="en-US"/>
        </w:rPr>
        <w:tab/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This information serves as </w:t>
      </w:r>
      <w:r>
        <w:rPr>
          <w:rFonts w:ascii="Arial" w:hAnsi="Arial" w:cs="Arial"/>
          <w:b/>
          <w:sz w:val="18"/>
          <w:szCs w:val="18"/>
          <w:lang w:val="en-US"/>
        </w:rPr>
        <w:t xml:space="preserve">a 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short </w:t>
      </w:r>
      <w:r>
        <w:rPr>
          <w:rFonts w:ascii="Arial" w:hAnsi="Arial" w:cs="Arial"/>
          <w:b/>
          <w:sz w:val="18"/>
          <w:szCs w:val="18"/>
          <w:lang w:val="en-US"/>
        </w:rPr>
        <w:t>description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for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the </w:t>
      </w:r>
      <w:r w:rsidR="00C76BE1">
        <w:rPr>
          <w:rFonts w:ascii="Arial" w:hAnsi="Arial" w:cs="Arial"/>
          <w:b/>
          <w:sz w:val="18"/>
          <w:szCs w:val="18"/>
          <w:lang w:val="en-US"/>
        </w:rPr>
        <w:t>search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committee and should not exceed </w:t>
      </w:r>
      <w:r w:rsidR="00E66ECD">
        <w:rPr>
          <w:rFonts w:ascii="Arial" w:hAnsi="Arial" w:cs="Arial"/>
          <w:b/>
          <w:sz w:val="18"/>
          <w:szCs w:val="18"/>
          <w:lang w:val="en-US"/>
        </w:rPr>
        <w:t>TWO</w:t>
      </w:r>
      <w:r w:rsidRPr="00C5619D">
        <w:rPr>
          <w:rFonts w:ascii="Arial" w:hAnsi="Arial" w:cs="Arial"/>
          <w:b/>
          <w:sz w:val="18"/>
          <w:szCs w:val="18"/>
          <w:lang w:val="en-US"/>
        </w:rPr>
        <w:t xml:space="preserve"> pages.</w:t>
      </w:r>
    </w:p>
    <w:p w14:paraId="1666E5C3" w14:textId="77777777" w:rsidR="006F51CA" w:rsidRPr="00C5619D" w:rsidRDefault="006F51CA" w:rsidP="00602807"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 w:rsidR="006F51CA" w:rsidRPr="00C5619D" w:rsidSect="00E7586D"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2BACF" w14:textId="77777777" w:rsidR="00521968" w:rsidRDefault="00521968">
      <w:r>
        <w:separator/>
      </w:r>
    </w:p>
  </w:endnote>
  <w:endnote w:type="continuationSeparator" w:id="0">
    <w:p w14:paraId="5CF1A5C0" w14:textId="77777777" w:rsidR="00521968" w:rsidRDefault="0052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4D565" w14:textId="77777777" w:rsidR="00521968" w:rsidRDefault="00521968">
      <w:r>
        <w:separator/>
      </w:r>
    </w:p>
  </w:footnote>
  <w:footnote w:type="continuationSeparator" w:id="0">
    <w:p w14:paraId="09ED26B0" w14:textId="77777777" w:rsidR="00521968" w:rsidRDefault="0052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00327E"/>
    <w:rsid w:val="00003693"/>
    <w:rsid w:val="0000728F"/>
    <w:rsid w:val="0006203E"/>
    <w:rsid w:val="00074781"/>
    <w:rsid w:val="00074917"/>
    <w:rsid w:val="00087164"/>
    <w:rsid w:val="000B47AB"/>
    <w:rsid w:val="00125D85"/>
    <w:rsid w:val="001454FB"/>
    <w:rsid w:val="00145AEF"/>
    <w:rsid w:val="00185189"/>
    <w:rsid w:val="00195E63"/>
    <w:rsid w:val="001D78AD"/>
    <w:rsid w:val="001F4C2A"/>
    <w:rsid w:val="001F7E90"/>
    <w:rsid w:val="00210BB8"/>
    <w:rsid w:val="00272294"/>
    <w:rsid w:val="0029236A"/>
    <w:rsid w:val="002C35D7"/>
    <w:rsid w:val="002F5965"/>
    <w:rsid w:val="002F5D00"/>
    <w:rsid w:val="003057D2"/>
    <w:rsid w:val="00307F33"/>
    <w:rsid w:val="00312B80"/>
    <w:rsid w:val="003257F5"/>
    <w:rsid w:val="00325821"/>
    <w:rsid w:val="00390478"/>
    <w:rsid w:val="003966EB"/>
    <w:rsid w:val="003A3EB0"/>
    <w:rsid w:val="003A4EED"/>
    <w:rsid w:val="003C3489"/>
    <w:rsid w:val="003D0288"/>
    <w:rsid w:val="003D412E"/>
    <w:rsid w:val="003D7423"/>
    <w:rsid w:val="003F41AF"/>
    <w:rsid w:val="00404A2B"/>
    <w:rsid w:val="004354B3"/>
    <w:rsid w:val="0045685F"/>
    <w:rsid w:val="00465903"/>
    <w:rsid w:val="00492DA7"/>
    <w:rsid w:val="004A7655"/>
    <w:rsid w:val="004B2C7F"/>
    <w:rsid w:val="004B4016"/>
    <w:rsid w:val="004B6593"/>
    <w:rsid w:val="004D07F9"/>
    <w:rsid w:val="00500321"/>
    <w:rsid w:val="00521968"/>
    <w:rsid w:val="00544B96"/>
    <w:rsid w:val="005B0562"/>
    <w:rsid w:val="005B3D59"/>
    <w:rsid w:val="005B4C4C"/>
    <w:rsid w:val="005D0279"/>
    <w:rsid w:val="00602807"/>
    <w:rsid w:val="0062168E"/>
    <w:rsid w:val="00623BBA"/>
    <w:rsid w:val="006376CD"/>
    <w:rsid w:val="00653FFD"/>
    <w:rsid w:val="006560A0"/>
    <w:rsid w:val="0068396F"/>
    <w:rsid w:val="006A574B"/>
    <w:rsid w:val="006F51CA"/>
    <w:rsid w:val="007173D8"/>
    <w:rsid w:val="00722C51"/>
    <w:rsid w:val="00753370"/>
    <w:rsid w:val="00795EA5"/>
    <w:rsid w:val="007C1FCC"/>
    <w:rsid w:val="0080284F"/>
    <w:rsid w:val="00832AEC"/>
    <w:rsid w:val="008335C8"/>
    <w:rsid w:val="008406EC"/>
    <w:rsid w:val="008B0132"/>
    <w:rsid w:val="008B32C2"/>
    <w:rsid w:val="008C3FFA"/>
    <w:rsid w:val="0090694E"/>
    <w:rsid w:val="0092150F"/>
    <w:rsid w:val="00922A71"/>
    <w:rsid w:val="009249F4"/>
    <w:rsid w:val="00976959"/>
    <w:rsid w:val="009A2111"/>
    <w:rsid w:val="009A561F"/>
    <w:rsid w:val="009C67C7"/>
    <w:rsid w:val="009E04AB"/>
    <w:rsid w:val="009E36C3"/>
    <w:rsid w:val="00A30ADB"/>
    <w:rsid w:val="00A41EB2"/>
    <w:rsid w:val="00A53AC5"/>
    <w:rsid w:val="00A8087E"/>
    <w:rsid w:val="00A82D48"/>
    <w:rsid w:val="00A85DAF"/>
    <w:rsid w:val="00AA426F"/>
    <w:rsid w:val="00AA799A"/>
    <w:rsid w:val="00AB1ACC"/>
    <w:rsid w:val="00AE79D1"/>
    <w:rsid w:val="00B01375"/>
    <w:rsid w:val="00B12183"/>
    <w:rsid w:val="00B15C2E"/>
    <w:rsid w:val="00B51F2B"/>
    <w:rsid w:val="00B901B6"/>
    <w:rsid w:val="00BA651A"/>
    <w:rsid w:val="00BB1A91"/>
    <w:rsid w:val="00BC613F"/>
    <w:rsid w:val="00BD7DFD"/>
    <w:rsid w:val="00C41767"/>
    <w:rsid w:val="00C5619D"/>
    <w:rsid w:val="00C633B3"/>
    <w:rsid w:val="00C76BE1"/>
    <w:rsid w:val="00D36636"/>
    <w:rsid w:val="00D70874"/>
    <w:rsid w:val="00D755A8"/>
    <w:rsid w:val="00D90E05"/>
    <w:rsid w:val="00DF629E"/>
    <w:rsid w:val="00E03C36"/>
    <w:rsid w:val="00E05DE0"/>
    <w:rsid w:val="00E61E0C"/>
    <w:rsid w:val="00E66ECD"/>
    <w:rsid w:val="00E7586D"/>
    <w:rsid w:val="00E84F15"/>
    <w:rsid w:val="00E85241"/>
    <w:rsid w:val="00E91867"/>
    <w:rsid w:val="00E97845"/>
    <w:rsid w:val="00EB1FDF"/>
    <w:rsid w:val="00EB3871"/>
    <w:rsid w:val="00ED19F3"/>
    <w:rsid w:val="00F02BD1"/>
    <w:rsid w:val="00F214FB"/>
    <w:rsid w:val="00F70362"/>
    <w:rsid w:val="00F91FC2"/>
    <w:rsid w:val="00FD74D1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CF3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1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5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uzeile">
    <w:name w:val="footer"/>
    <w:basedOn w:val="Standard"/>
    <w:rsid w:val="00E75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5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057D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E04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E04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E04A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04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E0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1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5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uzeile">
    <w:name w:val="footer"/>
    <w:basedOn w:val="Standard"/>
    <w:rsid w:val="00E75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5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057D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E04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E04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E04A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04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E0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8E8C9735.dotm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2047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creator>U. Ritzmann</dc:creator>
  <cp:lastModifiedBy>Plocher, Isabel, Dr.</cp:lastModifiedBy>
  <cp:revision>2</cp:revision>
  <cp:lastPrinted>2015-04-30T09:09:00Z</cp:lastPrinted>
  <dcterms:created xsi:type="dcterms:W3CDTF">2018-07-27T12:13:00Z</dcterms:created>
  <dcterms:modified xsi:type="dcterms:W3CDTF">2018-07-27T12:13:00Z</dcterms:modified>
</cp:coreProperties>
</file>