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FD" w:rsidRPr="00F214FB" w:rsidRDefault="00F214FB" w:rsidP="006F51CA"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>Application Data Sheet</w:t>
      </w:r>
      <w:r w:rsidR="00653FFD"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W</w:t>
      </w:r>
      <w:r w:rsidR="00F84DBF">
        <w:rPr>
          <w:rFonts w:ascii="Arial" w:hAnsi="Arial" w:cs="Arial"/>
          <w:b/>
          <w:color w:val="FF0000"/>
          <w:sz w:val="18"/>
          <w:szCs w:val="18"/>
          <w:lang w:val="en-US"/>
        </w:rPr>
        <w:t>1</w:t>
      </w:r>
      <w:bookmarkStart w:id="0" w:name="_GoBack"/>
      <w:bookmarkEnd w:id="0"/>
      <w:r w:rsidR="00653FFD"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-Professur </w:t>
      </w:r>
      <w:r w:rsidR="00E61E0C"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>„</w:t>
      </w:r>
      <w:r w:rsidR="00A233F4">
        <w:rPr>
          <w:rFonts w:ascii="Arial" w:hAnsi="Arial" w:cs="Arial"/>
          <w:b/>
          <w:color w:val="FF0000"/>
          <w:sz w:val="18"/>
          <w:szCs w:val="18"/>
          <w:lang w:val="en-US"/>
        </w:rPr>
        <w:t>Test and Diagnosis of Semiconductor Systems</w:t>
      </w:r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>“</w:t>
      </w:r>
      <w:r w:rsidR="00922A71"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 w:rsidR="005B0562">
        <w:rPr>
          <w:rFonts w:ascii="Arial" w:hAnsi="Arial" w:cs="Arial"/>
          <w:b/>
          <w:color w:val="FF0000"/>
          <w:sz w:val="18"/>
          <w:szCs w:val="18"/>
          <w:lang w:val="en-US"/>
        </w:rPr>
        <w:t>University of</w:t>
      </w:r>
      <w:r w:rsidR="00653FFD"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Stuttgart</w:t>
      </w:r>
    </w:p>
    <w:p w:rsidR="00653FFD" w:rsidRPr="00F214FB" w:rsidRDefault="00653FFD" w:rsidP="006F51CA">
      <w:pPr>
        <w:rPr>
          <w:rFonts w:ascii="Arial" w:hAnsi="Arial" w:cs="Arial"/>
          <w:b/>
          <w:sz w:val="18"/>
          <w:szCs w:val="18"/>
          <w:lang w:val="en-US"/>
        </w:rPr>
      </w:pPr>
      <w:r w:rsidRPr="00F214FB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8B32C2" w:rsidRPr="005B0562" w:rsidRDefault="005B0562" w:rsidP="006F51CA">
      <w:pPr>
        <w:rPr>
          <w:rFonts w:ascii="Arial" w:hAnsi="Arial" w:cs="Arial"/>
          <w:b/>
          <w:sz w:val="18"/>
          <w:szCs w:val="18"/>
          <w:lang w:val="en-US"/>
        </w:rPr>
      </w:pPr>
      <w:r w:rsidRPr="005B0562">
        <w:rPr>
          <w:rFonts w:ascii="Arial" w:hAnsi="Arial" w:cs="Arial"/>
          <w:b/>
          <w:sz w:val="18"/>
          <w:szCs w:val="18"/>
          <w:lang w:val="en-US"/>
        </w:rPr>
        <w:t xml:space="preserve">Please fill out this form and </w:t>
      </w:r>
      <w:r w:rsidR="00E05DE0">
        <w:rPr>
          <w:rFonts w:ascii="Arial" w:hAnsi="Arial" w:cs="Arial"/>
          <w:b/>
          <w:sz w:val="18"/>
          <w:szCs w:val="18"/>
          <w:lang w:val="en-US"/>
        </w:rPr>
        <w:t>enclose it to your application documents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</w:t>
      </w:r>
      <w:r w:rsidRPr="005B0562">
        <w:rPr>
          <w:rFonts w:ascii="Arial" w:hAnsi="Arial" w:cs="Arial"/>
          <w:b/>
          <w:sz w:val="18"/>
          <w:szCs w:val="18"/>
          <w:lang w:val="en-US"/>
        </w:rPr>
        <w:t>ayout</w:t>
      </w:r>
      <w:r w:rsidR="00C633B3" w:rsidRPr="005B0562">
        <w:rPr>
          <w:rFonts w:ascii="Arial" w:hAnsi="Arial" w:cs="Arial"/>
          <w:b/>
          <w:sz w:val="18"/>
          <w:szCs w:val="18"/>
          <w:lang w:val="en-US"/>
        </w:rPr>
        <w:t>.</w:t>
      </w:r>
    </w:p>
    <w:p w:rsidR="006F51CA" w:rsidRPr="005B0562" w:rsidRDefault="006F51CA" w:rsidP="006F51CA"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 w:rsidR="00A53AC5" w:rsidRPr="00E03C36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:rsidR="00A53AC5" w:rsidRPr="00E03C36" w:rsidRDefault="00A53AC5" w:rsidP="005B0562">
            <w:pPr>
              <w:rPr>
                <w:rFonts w:ascii="Arial" w:hAnsi="Arial" w:cs="Arial"/>
                <w:sz w:val="20"/>
                <w:szCs w:val="20"/>
              </w:rPr>
            </w:pPr>
            <w:r w:rsidRPr="00E03C36">
              <w:rPr>
                <w:rFonts w:ascii="Arial" w:hAnsi="Arial" w:cs="Arial"/>
                <w:sz w:val="18"/>
                <w:szCs w:val="18"/>
              </w:rPr>
              <w:t xml:space="preserve">Name / </w:t>
            </w:r>
            <w:r w:rsidR="005B0562">
              <w:rPr>
                <w:rFonts w:ascii="Arial" w:hAnsi="Arial" w:cs="Arial"/>
                <w:sz w:val="18"/>
                <w:szCs w:val="18"/>
              </w:rPr>
              <w:t>First Name / Title</w:t>
            </w:r>
            <w:r w:rsidRPr="00E03C3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A53AC5" w:rsidRPr="00E03C36">
        <w:tc>
          <w:tcPr>
            <w:tcW w:w="9940" w:type="dxa"/>
            <w:gridSpan w:val="2"/>
            <w:tcBorders>
              <w:top w:val="nil"/>
            </w:tcBorders>
            <w:vAlign w:val="center"/>
          </w:tcPr>
          <w:p w:rsidR="00A53AC5" w:rsidRPr="00E03C36" w:rsidRDefault="004D07F9" w:rsidP="005B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5B0562">
              <w:rPr>
                <w:rFonts w:ascii="Arial" w:hAnsi="Arial" w:cs="Arial"/>
                <w:sz w:val="18"/>
                <w:szCs w:val="18"/>
              </w:rPr>
              <w:t>irth</w:t>
            </w:r>
            <w:proofErr w:type="spellEnd"/>
            <w:r w:rsidR="00A53AC5" w:rsidRPr="00E03C3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E36C3" w:rsidRPr="00E03C36"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6C3" w:rsidRPr="00E03C36" w:rsidRDefault="009E36C3" w:rsidP="00802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6C3" w:rsidRPr="00E03C36" w:rsidRDefault="009E36C3" w:rsidP="00802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C5" w:rsidRPr="00F84DBF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:rsidR="00A53AC5" w:rsidRPr="004D07F9" w:rsidRDefault="009A2111" w:rsidP="009A21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Current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Position (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Institution/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Place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since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53AC5" w:rsidRPr="00D755A8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:rsidR="00D755A8" w:rsidRDefault="004D07F9" w:rsidP="00D755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 w:rsidR="00653FFD" w:rsidRPr="00E03C36">
              <w:rPr>
                <w:rFonts w:ascii="Arial" w:hAnsi="Arial" w:cs="Arial"/>
                <w:sz w:val="18"/>
                <w:szCs w:val="18"/>
              </w:rPr>
              <w:t xml:space="preserve"> (max. 3)</w:t>
            </w:r>
            <w:r w:rsidR="00AE79D1" w:rsidRPr="00E03C36">
              <w:rPr>
                <w:rFonts w:ascii="Arial" w:hAnsi="Arial" w:cs="Arial"/>
                <w:sz w:val="18"/>
                <w:szCs w:val="18"/>
              </w:rPr>
              <w:t>:</w:t>
            </w:r>
            <w:r w:rsidR="00D755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3AC5" w:rsidRPr="00D755A8" w:rsidRDefault="00A53AC5" w:rsidP="00500321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3AC5" w:rsidRPr="008335C8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:rsidR="00A53AC5" w:rsidRPr="004D07F9" w:rsidRDefault="00A53AC5" w:rsidP="00653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(o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r 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quiv.)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Research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Field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Year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/ Place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653FFD" w:rsidRPr="004D07F9" w:rsidRDefault="009A2111" w:rsidP="00653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Dissertation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 xml:space="preserve">Ph.D. 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Field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/ Year / Place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53FFD" w:rsidRPr="004D07F9" w:rsidRDefault="004D07F9" w:rsidP="004D07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Graduation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Type / Year / Place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85241" w:rsidRPr="008335C8"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 w:rsidR="00E85241" w:rsidRPr="004D07F9" w:rsidRDefault="00E85241" w:rsidP="008028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 w:rsidR="00E85241" w:rsidRPr="004D07F9" w:rsidRDefault="00E85241" w:rsidP="008028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8335C8">
        <w:tc>
          <w:tcPr>
            <w:tcW w:w="9940" w:type="dxa"/>
            <w:gridSpan w:val="2"/>
            <w:vAlign w:val="center"/>
          </w:tcPr>
          <w:p w:rsidR="00E97845" w:rsidRPr="004D07F9" w:rsidRDefault="00AE79D1" w:rsidP="000B4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wards / Pr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zes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97845" w:rsidRPr="00E03C36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:rsidR="00E97845" w:rsidRPr="00E03C36" w:rsidRDefault="005B3D59" w:rsidP="000B4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Personal 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Funding by Foundations</w:t>
            </w:r>
            <w:r w:rsidR="00AE79D1" w:rsidRPr="00E03C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53AC5" w:rsidRPr="00E03C36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:rsidR="00A53AC5" w:rsidRPr="00E03C36" w:rsidRDefault="000B47AB" w:rsidP="000B4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proofErr w:type="spellStart"/>
            <w:r w:rsidR="00602807">
              <w:rPr>
                <w:rFonts w:ascii="Arial" w:hAnsi="Arial" w:cs="Arial"/>
                <w:sz w:val="18"/>
                <w:szCs w:val="18"/>
              </w:rPr>
              <w:t>Qualifications</w:t>
            </w:r>
            <w:proofErr w:type="spellEnd"/>
            <w:r w:rsidR="00AE79D1" w:rsidRPr="00E03C36">
              <w:rPr>
                <w:rFonts w:ascii="Arial" w:hAnsi="Arial" w:cs="Arial"/>
                <w:sz w:val="18"/>
                <w:szCs w:val="18"/>
              </w:rPr>
              <w:t>:</w:t>
            </w:r>
            <w:r w:rsidR="00D755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F51CA" w:rsidRPr="000F5BF3" w:rsidRDefault="006F51CA" w:rsidP="006F51CA"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307F33" w:rsidRPr="009A2111">
        <w:tc>
          <w:tcPr>
            <w:tcW w:w="9960" w:type="dxa"/>
            <w:vAlign w:val="center"/>
          </w:tcPr>
          <w:p w:rsidR="00307F33" w:rsidRPr="003D0288" w:rsidRDefault="000B47AB" w:rsidP="004659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0288">
              <w:rPr>
                <w:rFonts w:ascii="Arial" w:hAnsi="Arial" w:cs="Arial"/>
                <w:sz w:val="18"/>
                <w:szCs w:val="18"/>
                <w:lang w:val="en-US"/>
              </w:rPr>
              <w:t>Number of peer-reviewed Journal Publications</w:t>
            </w:r>
            <w:r w:rsidR="00307F33" w:rsidRPr="003D028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53FFD" w:rsidRDefault="003D0288" w:rsidP="003D0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Conference Publications:</w:t>
            </w:r>
          </w:p>
          <w:p w:rsidR="005B3D59" w:rsidRPr="003D0288" w:rsidRDefault="005B3D59" w:rsidP="005B3D5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Book Contributions:</w:t>
            </w:r>
          </w:p>
        </w:tc>
      </w:tr>
      <w:tr w:rsidR="00307F33" w:rsidRPr="00F84DBF">
        <w:tc>
          <w:tcPr>
            <w:tcW w:w="9960" w:type="dxa"/>
            <w:vAlign w:val="center"/>
          </w:tcPr>
          <w:p w:rsidR="00307F33" w:rsidRPr="003D0288" w:rsidRDefault="005B3D59" w:rsidP="009A21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Books </w:t>
            </w:r>
            <w:r w:rsidR="003D0288" w:rsidRPr="003D0288">
              <w:rPr>
                <w:rFonts w:ascii="Arial" w:hAnsi="Arial" w:cs="Arial"/>
                <w:sz w:val="18"/>
                <w:szCs w:val="18"/>
                <w:lang w:val="en-US"/>
              </w:rPr>
              <w:t>(without Conference Proceedings)</w:t>
            </w:r>
            <w:r w:rsidR="00307F33" w:rsidRPr="003D028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9A2111">
        <w:tc>
          <w:tcPr>
            <w:tcW w:w="9960" w:type="dxa"/>
            <w:vAlign w:val="center"/>
          </w:tcPr>
          <w:p w:rsidR="00307F33" w:rsidRPr="003D0288" w:rsidRDefault="003D0288" w:rsidP="00653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Conference Proceedings </w:t>
            </w:r>
            <w:r w:rsidR="00653FFD" w:rsidRPr="003D0288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Editor</w:t>
            </w:r>
            <w:r w:rsidR="00653FFD" w:rsidRPr="003D028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307F33" w:rsidRPr="003D028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E79D1" w:rsidRDefault="009A2111" w:rsidP="003D0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Publication Metrics (</w:t>
            </w:r>
            <w:r w:rsidR="003D0288">
              <w:rPr>
                <w:rFonts w:ascii="Arial" w:hAnsi="Arial" w:cs="Arial"/>
                <w:sz w:val="18"/>
                <w:szCs w:val="18"/>
                <w:lang w:val="en-US"/>
              </w:rPr>
              <w:t>e.g.</w:t>
            </w:r>
            <w:r w:rsidR="00AE79D1" w:rsidRPr="003D0288">
              <w:rPr>
                <w:rFonts w:ascii="Arial" w:hAnsi="Arial" w:cs="Arial"/>
                <w:sz w:val="18"/>
                <w:szCs w:val="18"/>
                <w:lang w:val="en-US"/>
              </w:rPr>
              <w:t>: h-Index):</w:t>
            </w:r>
            <w:r w:rsidR="00F02BD1"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5B3D59" w:rsidRPr="003D0288" w:rsidRDefault="005B3D59" w:rsidP="003D02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Patents:</w:t>
            </w:r>
          </w:p>
        </w:tc>
      </w:tr>
    </w:tbl>
    <w:p w:rsidR="006F51CA" w:rsidRPr="003D0288" w:rsidRDefault="006F51CA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 w:rsidR="00307F33" w:rsidRPr="00F84DBF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F33" w:rsidRPr="00F02BD1" w:rsidRDefault="004A7655" w:rsidP="004A765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research, current research 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oci </w:t>
            </w:r>
            <w:r w:rsidR="00307F33" w:rsidRPr="00F02BD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key words</w:t>
            </w:r>
            <w:r w:rsidR="00307F33" w:rsidRPr="00F02BD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F02BD1" w:rsidRPr="00F02B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F84DBF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F33" w:rsidRPr="005B3D59" w:rsidRDefault="004A7655" w:rsidP="0060280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stays</w:t>
            </w:r>
            <w:r w:rsidR="005B3D59">
              <w:rPr>
                <w:rFonts w:ascii="Arial" w:hAnsi="Arial" w:cs="Arial"/>
                <w:sz w:val="18"/>
                <w:szCs w:val="18"/>
                <w:lang w:val="en-US"/>
              </w:rPr>
              <w:t>, Sabbaticals</w:t>
            </w:r>
            <w:r w:rsidR="00602807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(p</w:t>
            </w:r>
            <w:r w:rsidRPr="005B3D5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307F33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 w:rsidRPr="005B3D59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5B3D59">
              <w:rPr>
                <w:rFonts w:ascii="Arial" w:hAnsi="Arial" w:cs="Arial"/>
                <w:sz w:val="18"/>
                <w:szCs w:val="18"/>
                <w:lang w:val="en-US"/>
              </w:rPr>
              <w:t>ime)</w:t>
            </w:r>
            <w:r w:rsidR="00307F33" w:rsidRPr="005B3D5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2C35D7" w:rsidTr="003057D2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33" w:rsidRPr="004A7655" w:rsidRDefault="004B4016" w:rsidP="003057D2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Editor / Member of e</w:t>
            </w:r>
            <w:r w:rsidR="004A7655" w:rsidRPr="003057D2">
              <w:rPr>
                <w:rFonts w:ascii="Arial" w:hAnsi="Arial" w:cs="Arial"/>
                <w:sz w:val="18"/>
                <w:szCs w:val="18"/>
                <w:lang w:val="en-US"/>
              </w:rPr>
              <w:t xml:space="preserve">ditorial 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4A7655" w:rsidRPr="003057D2">
              <w:rPr>
                <w:rFonts w:ascii="Arial" w:hAnsi="Arial" w:cs="Arial"/>
                <w:sz w:val="18"/>
                <w:szCs w:val="18"/>
                <w:lang w:val="en-US"/>
              </w:rPr>
              <w:t>oard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9C67C7" w:rsidRPr="003057D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4A76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E79D1" w:rsidRPr="00F02BD1" w:rsidRDefault="004A7655" w:rsidP="00F02B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om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it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ees</w:t>
            </w:r>
            <w:r w:rsidR="00722C51" w:rsidRPr="00F02BD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6F51CA" w:rsidRPr="002C35D7"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1CA" w:rsidRPr="00F02BD1" w:rsidRDefault="006F51CA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1CA" w:rsidRPr="00F02BD1" w:rsidRDefault="006F51CA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586D" w:rsidRPr="00E03C36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86D" w:rsidRPr="00602807" w:rsidRDefault="009A2111" w:rsidP="00EB38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Third-party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unding</w:t>
            </w:r>
            <w:r w:rsidR="00F02BD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E7586D" w:rsidRPr="00F84DBF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F33" w:rsidRPr="00EB3871" w:rsidRDefault="003A4EE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an independent applicant </w:t>
            </w:r>
            <w:r w:rsidR="00653FFD" w:rsidRPr="00EB387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unding organization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/ a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mount</w:t>
            </w:r>
            <w:r w:rsidR="00C561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and/or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umber of 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 xml:space="preserve">funded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po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itions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ime period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E7586D" w:rsidRPr="00EB387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D36636" w:rsidRPr="00EB3871" w:rsidRDefault="00D36636" w:rsidP="00832AEC"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586D" w:rsidRPr="00F84DBF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2BD1" w:rsidRPr="00F02BD1" w:rsidRDefault="003A4EED" w:rsidP="005B3D59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As a co-applicant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please name other applicants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36636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F02BD1" w:rsidRPr="00F02BD1" w:rsidRDefault="00F02BD1" w:rsidP="00F02BD1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586D" w:rsidRPr="00F84DBF"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586D" w:rsidRPr="00F02BD1" w:rsidRDefault="00E7586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5E63" w:rsidRPr="009A2111">
        <w:tc>
          <w:tcPr>
            <w:tcW w:w="9948" w:type="dxa"/>
            <w:gridSpan w:val="3"/>
          </w:tcPr>
          <w:p w:rsidR="00195E63" w:rsidRPr="003A4EED" w:rsidRDefault="003A4EED" w:rsidP="009A21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most important publications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195E63" w:rsidRPr="009A2111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195E63" w:rsidRPr="00832AEC" w:rsidRDefault="00195E63" w:rsidP="00195E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5E63" w:rsidRPr="009A2111">
        <w:tc>
          <w:tcPr>
            <w:tcW w:w="4308" w:type="dxa"/>
            <w:tcBorders>
              <w:left w:val="nil"/>
              <w:right w:val="nil"/>
            </w:tcBorders>
          </w:tcPr>
          <w:p w:rsidR="00195E63" w:rsidRPr="00832AEC" w:rsidRDefault="00195E63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 w:rsidR="00195E63" w:rsidRPr="00832AEC" w:rsidRDefault="00195E63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F84DBF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E97845" w:rsidRPr="003A4EED" w:rsidRDefault="003A4EED" w:rsidP="003A4E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Teaching experience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(areas i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n key words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type and extent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frequency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</w:tc>
      </w:tr>
      <w:tr w:rsidR="00E97845" w:rsidRPr="008335C8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E97845" w:rsidRPr="003A4EED" w:rsidRDefault="002C35D7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the supervised d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issertations</w:t>
            </w:r>
            <w:r w:rsidR="00AE79D1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completed / 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ongoing</w:t>
            </w:r>
            <w:r w:rsidR="0018518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AE79D1" w:rsidRPr="003A4EE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36636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85189">
              <w:rPr>
                <w:rFonts w:ascii="Arial" w:hAnsi="Arial" w:cs="Arial"/>
                <w:sz w:val="18"/>
                <w:szCs w:val="18"/>
                <w:lang w:val="en-US"/>
              </w:rPr>
              <w:t>completed</w:t>
            </w:r>
            <w:r w:rsidR="00D36636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722C51" w:rsidRPr="00185189" w:rsidRDefault="00185189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master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theses</w:t>
            </w:r>
            <w:r w:rsidR="00722C51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completed</w:t>
            </w:r>
            <w:r w:rsidR="00722C51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ongoing</w:t>
            </w:r>
            <w:r w:rsidR="00722C51" w:rsidRPr="0018518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36636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32AEC" w:rsidRPr="00185189" w:rsidRDefault="00185189" w:rsidP="008335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Lecture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in Computer Science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in undergraduate programs</w:t>
            </w:r>
            <w:r w:rsidR="00AE79D1" w:rsidRPr="0018518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832AEC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01375" w:rsidRPr="00185189" w:rsidRDefault="00185189" w:rsidP="006376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in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Computer Science in postgraduate programs</w:t>
            </w:r>
            <w:r w:rsidR="009C67C7" w:rsidRPr="0018518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6376CD" w:rsidRPr="008335C8" w:rsidRDefault="00C5619D" w:rsidP="006376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Co-Supervision of Lectures</w:t>
            </w:r>
            <w:r w:rsidR="00A82D48" w:rsidRPr="008335C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602807" w:rsidRP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D36636" w:rsidRPr="008335C8" w:rsidRDefault="00D36636" w:rsidP="006376CD"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07F33" w:rsidRPr="008335C8"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F33" w:rsidRPr="008335C8" w:rsidRDefault="00307F33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07F33" w:rsidRPr="00F84DBF">
        <w:tc>
          <w:tcPr>
            <w:tcW w:w="9948" w:type="dxa"/>
            <w:gridSpan w:val="3"/>
            <w:tcBorders>
              <w:top w:val="single" w:sz="4" w:space="0" w:color="auto"/>
            </w:tcBorders>
          </w:tcPr>
          <w:p w:rsidR="00A82D48" w:rsidRPr="00C5619D" w:rsidRDefault="00A82D48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19D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C5619D" w:rsidRPr="00C5619D">
              <w:rPr>
                <w:rFonts w:ascii="Arial" w:hAnsi="Arial" w:cs="Arial"/>
                <w:sz w:val="18"/>
                <w:szCs w:val="18"/>
                <w:lang w:val="en-US"/>
              </w:rPr>
              <w:t>cademic self-administration</w:t>
            </w:r>
            <w:r w:rsidRPr="00C5619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01375" w:rsidRPr="00C561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376CD" w:rsidRPr="00C5619D" w:rsidRDefault="006376C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7F33" w:rsidRPr="00C5619D" w:rsidRDefault="00C5619D" w:rsidP="00C561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619D">
              <w:rPr>
                <w:rFonts w:ascii="Arial" w:hAnsi="Arial" w:cs="Arial"/>
                <w:sz w:val="18"/>
                <w:szCs w:val="18"/>
                <w:lang w:val="en-US"/>
              </w:rPr>
              <w:t>Further Remarks</w:t>
            </w:r>
            <w:r w:rsidR="00307F33" w:rsidRPr="00C5619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6F51CA" w:rsidRPr="00C5619D" w:rsidRDefault="006F51CA" w:rsidP="006F51CA">
      <w:pPr>
        <w:rPr>
          <w:rFonts w:ascii="Arial" w:hAnsi="Arial" w:cs="Arial"/>
          <w:lang w:val="en-US"/>
        </w:rPr>
      </w:pPr>
    </w:p>
    <w:p w:rsidR="00145AEF" w:rsidRPr="00C5619D" w:rsidRDefault="00C5619D" w:rsidP="00145AEF"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 w:rsidRPr="00C5619D">
        <w:rPr>
          <w:rFonts w:ascii="Arial" w:hAnsi="Arial" w:cs="Arial"/>
          <w:b/>
          <w:sz w:val="18"/>
          <w:szCs w:val="18"/>
          <w:u w:val="single"/>
          <w:lang w:val="en-US"/>
        </w:rPr>
        <w:t>Note</w:t>
      </w:r>
      <w:r w:rsidR="00145AEF" w:rsidRPr="00C5619D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145AEF" w:rsidRPr="00C56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145AEF" w:rsidRPr="00C5619D">
        <w:rPr>
          <w:rFonts w:ascii="Arial" w:hAnsi="Arial" w:cs="Arial"/>
          <w:b/>
          <w:sz w:val="18"/>
          <w:szCs w:val="18"/>
          <w:lang w:val="en-US"/>
        </w:rPr>
        <w:tab/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This information serves as </w:t>
      </w:r>
      <w:r>
        <w:rPr>
          <w:rFonts w:ascii="Arial" w:hAnsi="Arial" w:cs="Arial"/>
          <w:b/>
          <w:sz w:val="18"/>
          <w:szCs w:val="18"/>
          <w:lang w:val="en-US"/>
        </w:rPr>
        <w:t xml:space="preserve">a 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short </w:t>
      </w:r>
      <w:r>
        <w:rPr>
          <w:rFonts w:ascii="Arial" w:hAnsi="Arial" w:cs="Arial"/>
          <w:b/>
          <w:sz w:val="18"/>
          <w:szCs w:val="18"/>
          <w:lang w:val="en-US"/>
        </w:rPr>
        <w:t>description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for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the appointment committee and should not exceed two pages.</w:t>
      </w:r>
    </w:p>
    <w:p w:rsidR="006F51CA" w:rsidRPr="00C5619D" w:rsidRDefault="006F51CA" w:rsidP="00602807"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 w:rsidR="006F51CA" w:rsidRPr="00C5619D" w:rsidSect="00E7586D"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B6" w:rsidRDefault="00B901B6">
      <w:r>
        <w:separator/>
      </w:r>
    </w:p>
  </w:endnote>
  <w:endnote w:type="continuationSeparator" w:id="0">
    <w:p w:rsidR="00B901B6" w:rsidRDefault="00B9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B6" w:rsidRDefault="00B901B6">
      <w:r>
        <w:separator/>
      </w:r>
    </w:p>
  </w:footnote>
  <w:footnote w:type="continuationSeparator" w:id="0">
    <w:p w:rsidR="00B901B6" w:rsidRDefault="00B9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CA"/>
    <w:rsid w:val="00074917"/>
    <w:rsid w:val="00087164"/>
    <w:rsid w:val="000B47AB"/>
    <w:rsid w:val="00145AEF"/>
    <w:rsid w:val="00185189"/>
    <w:rsid w:val="00195E63"/>
    <w:rsid w:val="001D78AD"/>
    <w:rsid w:val="001F4C2A"/>
    <w:rsid w:val="001F7E90"/>
    <w:rsid w:val="00210BB8"/>
    <w:rsid w:val="0029236A"/>
    <w:rsid w:val="002C35D7"/>
    <w:rsid w:val="002F5965"/>
    <w:rsid w:val="003057D2"/>
    <w:rsid w:val="00307F33"/>
    <w:rsid w:val="00312B80"/>
    <w:rsid w:val="003257F5"/>
    <w:rsid w:val="00325821"/>
    <w:rsid w:val="00390478"/>
    <w:rsid w:val="003966EB"/>
    <w:rsid w:val="003A3EB0"/>
    <w:rsid w:val="003A4EED"/>
    <w:rsid w:val="003C3489"/>
    <w:rsid w:val="003D0288"/>
    <w:rsid w:val="003D7423"/>
    <w:rsid w:val="003F41AF"/>
    <w:rsid w:val="00404A2B"/>
    <w:rsid w:val="004354B3"/>
    <w:rsid w:val="0045685F"/>
    <w:rsid w:val="00465903"/>
    <w:rsid w:val="00492DA7"/>
    <w:rsid w:val="004A7655"/>
    <w:rsid w:val="004B2C7F"/>
    <w:rsid w:val="004B4016"/>
    <w:rsid w:val="004B6593"/>
    <w:rsid w:val="004D07F9"/>
    <w:rsid w:val="00500321"/>
    <w:rsid w:val="00544B96"/>
    <w:rsid w:val="005B0562"/>
    <w:rsid w:val="005B3D59"/>
    <w:rsid w:val="005B4C4C"/>
    <w:rsid w:val="00602807"/>
    <w:rsid w:val="00623BBA"/>
    <w:rsid w:val="006376CD"/>
    <w:rsid w:val="00653FFD"/>
    <w:rsid w:val="006560A0"/>
    <w:rsid w:val="0068396F"/>
    <w:rsid w:val="006F51CA"/>
    <w:rsid w:val="007173D8"/>
    <w:rsid w:val="00722C51"/>
    <w:rsid w:val="00753370"/>
    <w:rsid w:val="007C1FCC"/>
    <w:rsid w:val="0080284F"/>
    <w:rsid w:val="00832AEC"/>
    <w:rsid w:val="008335C8"/>
    <w:rsid w:val="008406EC"/>
    <w:rsid w:val="008B0132"/>
    <w:rsid w:val="008B32C2"/>
    <w:rsid w:val="0090694E"/>
    <w:rsid w:val="0092150F"/>
    <w:rsid w:val="00922A71"/>
    <w:rsid w:val="009249F4"/>
    <w:rsid w:val="00976959"/>
    <w:rsid w:val="009A2111"/>
    <w:rsid w:val="009A561F"/>
    <w:rsid w:val="009C67C7"/>
    <w:rsid w:val="009E36C3"/>
    <w:rsid w:val="00A233F4"/>
    <w:rsid w:val="00A30ADB"/>
    <w:rsid w:val="00A53AC5"/>
    <w:rsid w:val="00A82D48"/>
    <w:rsid w:val="00A85DAF"/>
    <w:rsid w:val="00AA799A"/>
    <w:rsid w:val="00AB1ACC"/>
    <w:rsid w:val="00AE79D1"/>
    <w:rsid w:val="00B01375"/>
    <w:rsid w:val="00B12183"/>
    <w:rsid w:val="00B15C2E"/>
    <w:rsid w:val="00B51F2B"/>
    <w:rsid w:val="00B901B6"/>
    <w:rsid w:val="00BA651A"/>
    <w:rsid w:val="00BC613F"/>
    <w:rsid w:val="00BD7DFD"/>
    <w:rsid w:val="00C41767"/>
    <w:rsid w:val="00C5619D"/>
    <w:rsid w:val="00C633B3"/>
    <w:rsid w:val="00D36636"/>
    <w:rsid w:val="00D755A8"/>
    <w:rsid w:val="00D90E05"/>
    <w:rsid w:val="00E03C36"/>
    <w:rsid w:val="00E05DE0"/>
    <w:rsid w:val="00E61E0C"/>
    <w:rsid w:val="00E7586D"/>
    <w:rsid w:val="00E84F15"/>
    <w:rsid w:val="00E85241"/>
    <w:rsid w:val="00E97845"/>
    <w:rsid w:val="00EB1FDF"/>
    <w:rsid w:val="00EB3871"/>
    <w:rsid w:val="00ED19F3"/>
    <w:rsid w:val="00F02BD1"/>
    <w:rsid w:val="00F214FB"/>
    <w:rsid w:val="00F70362"/>
    <w:rsid w:val="00F84DBF"/>
    <w:rsid w:val="00F91FC2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51C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51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51CA"/>
  </w:style>
  <w:style w:type="character" w:styleId="Hyperlink">
    <w:name w:val="Hyperlink"/>
    <w:rsid w:val="00C633B3"/>
    <w:rPr>
      <w:color w:val="0000FF"/>
      <w:u w:val="single"/>
    </w:rPr>
  </w:style>
  <w:style w:type="paragraph" w:styleId="Fuzeile">
    <w:name w:val="footer"/>
    <w:basedOn w:val="Standard"/>
    <w:rsid w:val="00E7586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57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057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51C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51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51CA"/>
  </w:style>
  <w:style w:type="character" w:styleId="Hyperlink">
    <w:name w:val="Hyperlink"/>
    <w:rsid w:val="00C633B3"/>
    <w:rPr>
      <w:color w:val="0000FF"/>
      <w:u w:val="single"/>
    </w:rPr>
  </w:style>
  <w:style w:type="paragraph" w:styleId="Fuzeile">
    <w:name w:val="footer"/>
    <w:basedOn w:val="Standard"/>
    <w:rsid w:val="00E7586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57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0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63279056.dotm</Template>
  <TotalTime>0</TotalTime>
  <Pages>1</Pages>
  <Words>232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1777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4</cp:revision>
  <cp:lastPrinted>2015-04-30T09:09:00Z</cp:lastPrinted>
  <dcterms:created xsi:type="dcterms:W3CDTF">2015-05-05T09:22:00Z</dcterms:created>
  <dcterms:modified xsi:type="dcterms:W3CDTF">2019-01-28T09:19:00Z</dcterms:modified>
</cp:coreProperties>
</file>