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Bewerber-Datenblatt W3-Professur „Verteilte Systeme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</w:rPr>
        <w:t xml:space="preserve">“  </w:t>
      </w:r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9A166C62.dotm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1720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2011-05-25T14:13:00Z</cp:lastPrinted>
  <dcterms:created xsi:type="dcterms:W3CDTF">2020-07-15T08:06:00Z</dcterms:created>
  <dcterms:modified xsi:type="dcterms:W3CDTF">2020-09-22T07:42:00Z</dcterms:modified>
</cp:coreProperties>
</file>